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49" w:rsidRPr="00780F6E" w:rsidRDefault="003D0CCA" w:rsidP="008119D1">
      <w:pPr>
        <w:rPr>
          <w:rFonts w:ascii="ArialMT" w:hAnsi="ArialMT" w:cs="ArialMT"/>
          <w:sz w:val="18"/>
          <w:szCs w:val="18"/>
        </w:rPr>
      </w:pPr>
      <w:r>
        <w:fldChar w:fldCharType="begin"/>
      </w:r>
      <w:r w:rsidRPr="00780F6E">
        <w:instrText xml:space="preserve"> MACROBUTTON  Afkrydsningsfelt </w:instrText>
      </w:r>
      <w:r>
        <w:fldChar w:fldCharType="end"/>
      </w:r>
      <w:r w:rsidR="008119D1" w:rsidRPr="00780F6E">
        <w:rPr>
          <w:rFonts w:ascii="ArialMT" w:hAnsi="ArialMT" w:cs="ArialMT"/>
          <w:sz w:val="18"/>
          <w:szCs w:val="18"/>
        </w:rPr>
        <w:t xml:space="preserve"> </w:t>
      </w:r>
    </w:p>
    <w:p w:rsidR="00081B49" w:rsidRPr="001B1824" w:rsidRDefault="001B1824" w:rsidP="00081B49">
      <w:pPr>
        <w:spacing w:after="0" w:line="240" w:lineRule="auto"/>
        <w:rPr>
          <w:rFonts w:cs="ArialMT"/>
          <w:sz w:val="24"/>
          <w:szCs w:val="24"/>
        </w:rPr>
      </w:pPr>
      <w:r w:rsidRPr="001B1824">
        <w:rPr>
          <w:rFonts w:cs="ArialMT"/>
          <w:sz w:val="24"/>
          <w:szCs w:val="24"/>
        </w:rPr>
        <w:t>FIRST</w:t>
      </w:r>
      <w:bookmarkStart w:id="0" w:name="_GoBack"/>
      <w:bookmarkEnd w:id="0"/>
      <w:r w:rsidR="00081B49" w:rsidRPr="001B1824">
        <w:rPr>
          <w:rFonts w:cs="ArialMT"/>
          <w:sz w:val="24"/>
          <w:szCs w:val="24"/>
        </w:rPr>
        <w:t xml:space="preserve"> A/S</w:t>
      </w:r>
    </w:p>
    <w:p w:rsidR="00081B49" w:rsidRPr="00640D70" w:rsidRDefault="001B1824" w:rsidP="00081B49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Nytorv 3</w:t>
      </w:r>
    </w:p>
    <w:p w:rsidR="00640D70" w:rsidRPr="001135DD" w:rsidRDefault="001B1824" w:rsidP="00081B49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DK-1450</w:t>
      </w:r>
      <w:r w:rsidR="00640D70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København K</w:t>
      </w:r>
    </w:p>
    <w:p w:rsidR="00081B49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rPr>
          <w:rFonts w:ascii="ArialMT" w:hAnsi="ArialMT" w:cs="ArialMT"/>
          <w:sz w:val="18"/>
          <w:szCs w:val="18"/>
        </w:rPr>
      </w:pPr>
    </w:p>
    <w:p w:rsidR="00081B49" w:rsidRPr="001135DD" w:rsidRDefault="00081B49" w:rsidP="00081B49">
      <w:pPr>
        <w:pStyle w:val="Strktcitat"/>
        <w:rPr>
          <w:rStyle w:val="Kraftighenvisning"/>
          <w:lang w:val="da-DK"/>
        </w:rPr>
      </w:pPr>
    </w:p>
    <w:p w:rsidR="00081B49" w:rsidRPr="00833721" w:rsidRDefault="00081B49" w:rsidP="00081B49">
      <w:pPr>
        <w:tabs>
          <w:tab w:val="left" w:pos="2552"/>
          <w:tab w:val="right" w:pos="7513"/>
          <w:tab w:val="right" w:pos="8647"/>
        </w:tabs>
        <w:jc w:val="center"/>
        <w:rPr>
          <w:b/>
          <w:color w:val="17365D"/>
          <w:sz w:val="56"/>
          <w:szCs w:val="56"/>
        </w:rPr>
      </w:pPr>
      <w:r>
        <w:rPr>
          <w:b/>
          <w:color w:val="17365D"/>
          <w:sz w:val="56"/>
          <w:szCs w:val="56"/>
        </w:rPr>
        <w:t>Skadeanmeldelse</w:t>
      </w:r>
    </w:p>
    <w:p w:rsidR="00081B49" w:rsidRDefault="00081B49" w:rsidP="00081B49">
      <w:pPr>
        <w:pStyle w:val="Strktcitat"/>
        <w:rPr>
          <w:lang w:val="da-DK"/>
        </w:rPr>
      </w:pPr>
    </w:p>
    <w:p w:rsidR="00081B49" w:rsidRDefault="00780F6E" w:rsidP="00081B49">
      <w:pPr>
        <w:tabs>
          <w:tab w:val="left" w:pos="2552"/>
          <w:tab w:val="right" w:pos="7513"/>
          <w:tab w:val="right" w:pos="864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Motorkøretøj, trailer og campingvogn</w:t>
      </w:r>
    </w:p>
    <w:p w:rsidR="00081B49" w:rsidRPr="001135DD" w:rsidRDefault="00081B49" w:rsidP="00081B49">
      <w:pPr>
        <w:pStyle w:val="Strktcitat"/>
        <w:rPr>
          <w:rStyle w:val="Kraftighenvisning"/>
          <w:lang w:val="da-DK"/>
        </w:rPr>
      </w:pPr>
    </w:p>
    <w:p w:rsidR="00081B49" w:rsidRDefault="00081B49" w:rsidP="00081B49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br w:type="page"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504D"/>
        <w:tblLook w:val="04A0" w:firstRow="1" w:lastRow="0" w:firstColumn="1" w:lastColumn="0" w:noHBand="0" w:noVBand="1"/>
      </w:tblPr>
      <w:tblGrid>
        <w:gridCol w:w="10065"/>
      </w:tblGrid>
      <w:tr w:rsidR="008119D1" w:rsidRPr="00E133A6" w:rsidTr="00D021FF">
        <w:trPr>
          <w:trHeight w:val="420"/>
        </w:trPr>
        <w:tc>
          <w:tcPr>
            <w:tcW w:w="10065" w:type="dxa"/>
            <w:shd w:val="clear" w:color="auto" w:fill="1F497D"/>
          </w:tcPr>
          <w:p w:rsidR="008119D1" w:rsidRPr="00E133A6" w:rsidRDefault="008119D1" w:rsidP="00780F6E">
            <w:pPr>
              <w:spacing w:before="120" w:after="0" w:line="240" w:lineRule="auto"/>
              <w:rPr>
                <w:rFonts w:cs="ArialMT"/>
                <w:color w:val="FFFFFF"/>
                <w:sz w:val="28"/>
                <w:szCs w:val="28"/>
              </w:rPr>
            </w:pPr>
            <w:r w:rsidRPr="00E133A6">
              <w:rPr>
                <w:rFonts w:cs="ArialMT"/>
                <w:color w:val="FFFFFF"/>
                <w:sz w:val="28"/>
                <w:szCs w:val="28"/>
              </w:rPr>
              <w:lastRenderedPageBreak/>
              <w:t>Skadeanmelde</w:t>
            </w:r>
            <w:r w:rsidR="00780F6E">
              <w:rPr>
                <w:rFonts w:cs="ArialMT"/>
                <w:color w:val="FFFFFF"/>
                <w:sz w:val="28"/>
                <w:szCs w:val="28"/>
              </w:rPr>
              <w:t xml:space="preserve">lse </w:t>
            </w:r>
          </w:p>
        </w:tc>
      </w:tr>
    </w:tbl>
    <w:p w:rsidR="008119D1" w:rsidRDefault="008119D1" w:rsidP="008119D1">
      <w:pPr>
        <w:rPr>
          <w:rFonts w:ascii="ArialMT" w:hAnsi="ArialMT" w:cs="ArialMT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429"/>
        <w:gridCol w:w="183"/>
        <w:gridCol w:w="373"/>
        <w:gridCol w:w="240"/>
        <w:gridCol w:w="185"/>
        <w:gridCol w:w="427"/>
        <w:gridCol w:w="613"/>
        <w:gridCol w:w="884"/>
        <w:gridCol w:w="409"/>
        <w:gridCol w:w="15"/>
        <w:gridCol w:w="278"/>
        <w:gridCol w:w="114"/>
        <w:gridCol w:w="180"/>
        <w:gridCol w:w="229"/>
        <w:gridCol w:w="192"/>
        <w:gridCol w:w="216"/>
        <w:gridCol w:w="425"/>
        <w:gridCol w:w="298"/>
        <w:gridCol w:w="110"/>
        <w:gridCol w:w="355"/>
        <w:gridCol w:w="70"/>
        <w:gridCol w:w="99"/>
        <w:gridCol w:w="296"/>
        <w:gridCol w:w="67"/>
        <w:gridCol w:w="303"/>
        <w:gridCol w:w="95"/>
        <w:gridCol w:w="58"/>
        <w:gridCol w:w="408"/>
      </w:tblGrid>
      <w:tr w:rsidR="00872E2E" w:rsidRPr="00E03554" w:rsidTr="00D272D6">
        <w:trPr>
          <w:trHeight w:hRule="exact" w:val="227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1. Reference</w:t>
            </w:r>
          </w:p>
        </w:tc>
        <w:tc>
          <w:tcPr>
            <w:tcW w:w="333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E2E" w:rsidRPr="00E03554" w:rsidRDefault="00872E2E" w:rsidP="00DA2E89">
            <w:pPr>
              <w:spacing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Policenr.</w:t>
            </w:r>
          </w:p>
        </w:tc>
        <w:tc>
          <w:tcPr>
            <w:tcW w:w="4217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2E2E" w:rsidRPr="00E03554" w:rsidRDefault="00872E2E" w:rsidP="00DA2E89">
            <w:pPr>
              <w:spacing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Fors</w:t>
            </w:r>
            <w:r w:rsidR="00640D70">
              <w:rPr>
                <w:rFonts w:cs="ArialMT"/>
                <w:sz w:val="18"/>
                <w:szCs w:val="18"/>
              </w:rPr>
              <w:t>ikringstagerens CPR nr.</w:t>
            </w:r>
          </w:p>
        </w:tc>
      </w:tr>
      <w:tr w:rsidR="00872E2E" w:rsidRPr="00E03554" w:rsidTr="00D272D6">
        <w:trPr>
          <w:trHeight w:val="347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872E2E" w:rsidRPr="00E03554" w:rsidTr="00D478CF"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2. Forsikringstager</w:t>
            </w:r>
          </w:p>
        </w:tc>
        <w:tc>
          <w:tcPr>
            <w:tcW w:w="7551" w:type="dxa"/>
            <w:gridSpan w:val="2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hAnsi="ArialMT" w:cs="ArialMT"/>
                <w:noProof/>
                <w:sz w:val="18"/>
                <w:szCs w:val="18"/>
              </w:rPr>
              <w:t> </w:t>
            </w:r>
            <w:r w:rsidRPr="00E03554">
              <w:rPr>
                <w:rFonts w:hAnsi="ArialMT" w:cs="ArialMT"/>
                <w:noProof/>
                <w:sz w:val="18"/>
                <w:szCs w:val="18"/>
              </w:rPr>
              <w:t> </w:t>
            </w:r>
            <w:r w:rsidRPr="00E03554">
              <w:rPr>
                <w:rFonts w:hAnsi="ArialMT" w:cs="ArialMT"/>
                <w:noProof/>
                <w:sz w:val="18"/>
                <w:szCs w:val="18"/>
              </w:rPr>
              <w:t> </w:t>
            </w:r>
            <w:r w:rsidRPr="00E03554">
              <w:rPr>
                <w:rFonts w:hAnsi="ArialMT" w:cs="ArialMT"/>
                <w:noProof/>
                <w:sz w:val="18"/>
                <w:szCs w:val="18"/>
              </w:rPr>
              <w:t> </w:t>
            </w:r>
            <w:r w:rsidRPr="00E03554">
              <w:rPr>
                <w:rFonts w:hAnsi="ArialMT"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872E2E" w:rsidRPr="00E03554" w:rsidTr="00EB536C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3. Det forsikrede køretøj</w:t>
            </w:r>
          </w:p>
        </w:tc>
        <w:tc>
          <w:tcPr>
            <w:tcW w:w="333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E2E" w:rsidRPr="00E03554" w:rsidRDefault="00872E2E" w:rsidP="00DA2E89">
            <w:pPr>
              <w:spacing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Registreringsnr.</w:t>
            </w:r>
          </w:p>
        </w:tc>
        <w:tc>
          <w:tcPr>
            <w:tcW w:w="4217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2E2E" w:rsidRPr="00E03554" w:rsidRDefault="00872E2E" w:rsidP="00DA2E89">
            <w:pPr>
              <w:spacing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Fabrikat</w:t>
            </w:r>
          </w:p>
        </w:tc>
      </w:tr>
      <w:tr w:rsidR="00872E2E" w:rsidRPr="00E03554" w:rsidTr="00EB536C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872E2E" w:rsidRPr="00E03554" w:rsidTr="00EB536C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40"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Første indregistreringsdato og år</w:t>
            </w:r>
          </w:p>
        </w:tc>
        <w:tc>
          <w:tcPr>
            <w:tcW w:w="4217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40" w:after="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Er der helt eller delvist momsfradrag for køretøjet?</w:t>
            </w:r>
          </w:p>
        </w:tc>
      </w:tr>
      <w:tr w:rsidR="00872E2E" w:rsidRPr="00E03554" w:rsidTr="00D478C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A26B63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" w:name="Tekst96"/>
            <w:r>
              <w:rPr>
                <w:rFonts w:cs="ArialMT"/>
                <w:sz w:val="18"/>
                <w:szCs w:val="18"/>
              </w:rPr>
              <w:instrText xml:space="preserve"> FORMTEXT </w:instrText>
            </w:r>
            <w:r>
              <w:rPr>
                <w:rFonts w:cs="ArialMT"/>
                <w:sz w:val="18"/>
                <w:szCs w:val="18"/>
              </w:rPr>
            </w:r>
            <w:r>
              <w:rPr>
                <w:rFonts w:cs="ArialMT"/>
                <w:sz w:val="18"/>
                <w:szCs w:val="18"/>
              </w:rPr>
              <w:fldChar w:fldCharType="separate"/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85" w:type="dxa"/>
              <w:right w:w="0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0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85" w:type="dxa"/>
              <w:right w:w="0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0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 xml:space="preserve"> Nej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85" w:type="dxa"/>
              <w:right w:w="0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Ved delvis procent: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%</w:t>
            </w:r>
          </w:p>
        </w:tc>
      </w:tr>
      <w:tr w:rsidR="00872E2E" w:rsidRPr="00E03554" w:rsidTr="00D478CF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4. Føreren</w:t>
            </w:r>
          </w:p>
        </w:tc>
        <w:tc>
          <w:tcPr>
            <w:tcW w:w="333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E2E" w:rsidRPr="00E03554" w:rsidRDefault="00872E2E" w:rsidP="00F84FF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Navn</w:t>
            </w:r>
          </w:p>
        </w:tc>
        <w:tc>
          <w:tcPr>
            <w:tcW w:w="4217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2E2E" w:rsidRPr="00E03554" w:rsidRDefault="00640D70" w:rsidP="00F84FF8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CPR nr.</w:t>
            </w:r>
          </w:p>
        </w:tc>
      </w:tr>
      <w:tr w:rsidR="00872E2E" w:rsidRPr="00E03554" w:rsidTr="00D478C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872E2E" w:rsidRPr="00E03554" w:rsidTr="00D478CF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5. Skadetilfældet</w:t>
            </w:r>
          </w:p>
        </w:tc>
        <w:tc>
          <w:tcPr>
            <w:tcW w:w="333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872E2E" w:rsidRPr="00E03554" w:rsidRDefault="00872E2E" w:rsidP="00DA2E89">
            <w:pPr>
              <w:spacing w:before="4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Gyldigt kørekort</w:t>
            </w:r>
          </w:p>
        </w:tc>
        <w:tc>
          <w:tcPr>
            <w:tcW w:w="4217" w:type="dxa"/>
            <w:gridSpan w:val="2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4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Med ret til at føre kategori:</w:t>
            </w:r>
          </w:p>
        </w:tc>
      </w:tr>
      <w:tr w:rsidR="00872E2E" w:rsidRPr="00E03554" w:rsidTr="00D478C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Nej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113" w:type="dxa"/>
              <w:right w:w="28" w:type="dxa"/>
            </w:tcMar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A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</w:tcMar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D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72E2E" w:rsidRPr="00E03554" w:rsidRDefault="00872E2E" w:rsidP="00DA2E89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72E2E" w:rsidRPr="00E03554" w:rsidRDefault="00872E2E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t>E</w:t>
            </w:r>
          </w:p>
        </w:tc>
      </w:tr>
      <w:tr w:rsidR="00D20EC5" w:rsidRPr="00E03554" w:rsidTr="00A26B63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</w:tcBorders>
          </w:tcPr>
          <w:p w:rsidR="00D20EC5" w:rsidRPr="00E03554" w:rsidRDefault="00640D70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  <w:r w:rsidRPr="00E03554">
              <w:rPr>
                <w:rFonts w:cs="ArialMT"/>
                <w:b/>
                <w:sz w:val="18"/>
                <w:szCs w:val="18"/>
              </w:rPr>
              <w:t>6. Politirapport</w:t>
            </w:r>
          </w:p>
        </w:tc>
        <w:tc>
          <w:tcPr>
            <w:tcW w:w="2450" w:type="dxa"/>
            <w:gridSpan w:val="7"/>
            <w:tcBorders>
              <w:bottom w:val="nil"/>
            </w:tcBorders>
          </w:tcPr>
          <w:p w:rsidR="00D20EC5" w:rsidRPr="00E03554" w:rsidRDefault="00D20EC5" w:rsidP="00DA2E89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Skadedato og tidspunkt</w:t>
            </w:r>
          </w:p>
        </w:tc>
        <w:tc>
          <w:tcPr>
            <w:tcW w:w="5101" w:type="dxa"/>
            <w:gridSpan w:val="21"/>
            <w:tcBorders>
              <w:bottom w:val="nil"/>
              <w:right w:val="single" w:sz="12" w:space="0" w:color="000000"/>
            </w:tcBorders>
            <w:shd w:val="clear" w:color="auto" w:fill="auto"/>
          </w:tcPr>
          <w:p w:rsidR="00D20EC5" w:rsidRPr="00E03554" w:rsidRDefault="00D20EC5" w:rsidP="00DA2E89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Hvor skete skaden? (vej og by)</w:t>
            </w:r>
          </w:p>
        </w:tc>
      </w:tr>
      <w:tr w:rsidR="00D20EC5" w:rsidRPr="00E03554" w:rsidTr="00A26B63">
        <w:trPr>
          <w:trHeight w:val="240"/>
        </w:trPr>
        <w:tc>
          <w:tcPr>
            <w:tcW w:w="2514" w:type="dxa"/>
            <w:vMerge/>
            <w:tcBorders>
              <w:left w:val="single" w:sz="12" w:space="0" w:color="000000"/>
            </w:tcBorders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top w:val="nil"/>
            </w:tcBorders>
          </w:tcPr>
          <w:p w:rsidR="00D20EC5" w:rsidRPr="00E03554" w:rsidRDefault="00A26B63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>
              <w:rPr>
                <w:rFonts w:cs="ArialMT"/>
                <w:sz w:val="18"/>
                <w:szCs w:val="18"/>
              </w:rPr>
              <w:instrText xml:space="preserve"> FORMTEXT </w:instrText>
            </w:r>
            <w:r>
              <w:rPr>
                <w:rFonts w:cs="ArialMT"/>
                <w:sz w:val="18"/>
                <w:szCs w:val="18"/>
              </w:rPr>
            </w:r>
            <w:r>
              <w:rPr>
                <w:rFonts w:cs="ArialMT"/>
                <w:sz w:val="18"/>
                <w:szCs w:val="18"/>
              </w:rPr>
              <w:fldChar w:fldCharType="separate"/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gridSpan w:val="21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D20EC5" w:rsidRPr="00E03554" w:rsidRDefault="00A26B63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>
              <w:rPr>
                <w:rFonts w:cs="ArialMT"/>
                <w:sz w:val="18"/>
                <w:szCs w:val="18"/>
              </w:rPr>
              <w:instrText xml:space="preserve"> FORMTEXT </w:instrText>
            </w:r>
            <w:r>
              <w:rPr>
                <w:rFonts w:cs="ArialMT"/>
                <w:sz w:val="18"/>
                <w:szCs w:val="18"/>
              </w:rPr>
            </w:r>
            <w:r>
              <w:rPr>
                <w:rFonts w:cs="ArialMT"/>
                <w:sz w:val="18"/>
                <w:szCs w:val="18"/>
              </w:rPr>
              <w:fldChar w:fldCharType="separate"/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D20EC5" w:rsidRPr="00E03554" w:rsidTr="00A26B63">
        <w:trPr>
          <w:trHeight w:hRule="exact" w:val="284"/>
        </w:trPr>
        <w:tc>
          <w:tcPr>
            <w:tcW w:w="2514" w:type="dxa"/>
            <w:vMerge/>
            <w:tcBorders>
              <w:left w:val="single" w:sz="12" w:space="0" w:color="000000"/>
            </w:tcBorders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nil"/>
            </w:tcBorders>
          </w:tcPr>
          <w:p w:rsidR="00D20EC5" w:rsidRPr="00E03554" w:rsidRDefault="00D20EC5" w:rsidP="00D20EC5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Er der optaget politirapport?</w:t>
            </w:r>
          </w:p>
        </w:tc>
        <w:tc>
          <w:tcPr>
            <w:tcW w:w="3240" w:type="dxa"/>
            <w:gridSpan w:val="11"/>
            <w:tcBorders>
              <w:bottom w:val="nil"/>
            </w:tcBorders>
            <w:shd w:val="clear" w:color="auto" w:fill="auto"/>
          </w:tcPr>
          <w:p w:rsidR="00D20EC5" w:rsidRPr="00E03554" w:rsidRDefault="00D20EC5" w:rsidP="00D20EC5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Hvilken station?</w:t>
            </w:r>
          </w:p>
        </w:tc>
        <w:tc>
          <w:tcPr>
            <w:tcW w:w="1861" w:type="dxa"/>
            <w:gridSpan w:val="10"/>
            <w:tcBorders>
              <w:bottom w:val="nil"/>
              <w:right w:val="single" w:sz="12" w:space="0" w:color="000000"/>
            </w:tcBorders>
            <w:shd w:val="clear" w:color="auto" w:fill="auto"/>
          </w:tcPr>
          <w:p w:rsidR="00D20EC5" w:rsidRPr="00E03554" w:rsidRDefault="00D20EC5" w:rsidP="00D20EC5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Spiritusprøve?</w:t>
            </w:r>
          </w:p>
        </w:tc>
      </w:tr>
      <w:tr w:rsidR="00D20EC5" w:rsidRPr="00E03554" w:rsidTr="00A26B63">
        <w:trPr>
          <w:trHeight w:val="240"/>
        </w:trPr>
        <w:tc>
          <w:tcPr>
            <w:tcW w:w="251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20EC5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20EC5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000000"/>
            </w:tcBorders>
            <w:tcMar>
              <w:left w:w="28" w:type="dxa"/>
              <w:right w:w="28" w:type="dxa"/>
            </w:tcMar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  <w:tc>
          <w:tcPr>
            <w:tcW w:w="3240" w:type="dxa"/>
            <w:gridSpan w:val="11"/>
            <w:tcBorders>
              <w:top w:val="nil"/>
              <w:bottom w:val="single" w:sz="12" w:space="0" w:color="000000"/>
            </w:tcBorders>
            <w:shd w:val="clear" w:color="auto" w:fill="auto"/>
            <w:tcMar>
              <w:left w:w="108" w:type="dxa"/>
              <w:right w:w="28" w:type="dxa"/>
            </w:tcMar>
          </w:tcPr>
          <w:p w:rsidR="00D20EC5" w:rsidRPr="00E03554" w:rsidRDefault="00A26B63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MT"/>
                <w:sz w:val="18"/>
                <w:szCs w:val="18"/>
              </w:rPr>
              <w:instrText xml:space="preserve"> FORMTEXT </w:instrText>
            </w:r>
            <w:r>
              <w:rPr>
                <w:rFonts w:cs="ArialMT"/>
                <w:sz w:val="18"/>
                <w:szCs w:val="18"/>
              </w:rPr>
            </w:r>
            <w:r>
              <w:rPr>
                <w:rFonts w:cs="ArialMT"/>
                <w:sz w:val="18"/>
                <w:szCs w:val="18"/>
              </w:rPr>
              <w:fldChar w:fldCharType="separate"/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noProof/>
                <w:sz w:val="18"/>
                <w:szCs w:val="18"/>
              </w:rPr>
              <w:t> </w:t>
            </w:r>
            <w:r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0EC5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0EC5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0EC5" w:rsidRPr="00E03554" w:rsidRDefault="00D20EC5" w:rsidP="00DA2E89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</w:tbl>
    <w:p w:rsidR="007A0B03" w:rsidRDefault="007A0B03" w:rsidP="008119D1">
      <w:pPr>
        <w:rPr>
          <w:rFonts w:ascii="ArialMT" w:hAnsi="ArialMT" w:cs="ArialMT"/>
          <w:sz w:val="18"/>
          <w:szCs w:val="18"/>
        </w:rPr>
      </w:pPr>
    </w:p>
    <w:p w:rsidR="00E84FBC" w:rsidRDefault="00E84FBC" w:rsidP="00E84FBC">
      <w:pPr>
        <w:ind w:left="-180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Oplysninger om skade på </w:t>
      </w:r>
      <w:r w:rsidR="005C3718">
        <w:rPr>
          <w:rFonts w:cs="ArialMT"/>
          <w:b/>
          <w:sz w:val="24"/>
          <w:szCs w:val="24"/>
        </w:rPr>
        <w:t>dit</w:t>
      </w:r>
      <w:r>
        <w:rPr>
          <w:rFonts w:cs="ArialMT"/>
          <w:b/>
          <w:sz w:val="24"/>
          <w:szCs w:val="24"/>
        </w:rPr>
        <w:t xml:space="preserve"> køretøj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4970"/>
        <w:gridCol w:w="645"/>
        <w:gridCol w:w="645"/>
        <w:gridCol w:w="645"/>
        <w:gridCol w:w="646"/>
      </w:tblGrid>
      <w:tr w:rsidR="00E84FBC" w:rsidRPr="00E03554" w:rsidTr="00277514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4FBC" w:rsidRDefault="00E84FBC" w:rsidP="00E84FBC">
            <w:pPr>
              <w:spacing w:before="120" w:after="0" w:line="240" w:lineRule="auto"/>
              <w:rPr>
                <w:rFonts w:cs="ArialMT"/>
                <w:b/>
                <w:sz w:val="18"/>
                <w:szCs w:val="18"/>
              </w:rPr>
            </w:pPr>
            <w:r>
              <w:rPr>
                <w:rFonts w:cs="ArialMT"/>
                <w:b/>
                <w:sz w:val="18"/>
                <w:szCs w:val="18"/>
              </w:rPr>
              <w:t>7. Beskrivelse af skade på</w:t>
            </w:r>
          </w:p>
          <w:p w:rsidR="00E84FBC" w:rsidRPr="00E03554" w:rsidRDefault="009C6172" w:rsidP="00780F6E">
            <w:pPr>
              <w:spacing w:after="0"/>
              <w:rPr>
                <w:rFonts w:cs="ArialMT"/>
                <w:b/>
                <w:sz w:val="18"/>
                <w:szCs w:val="18"/>
              </w:rPr>
            </w:pPr>
            <w:r>
              <w:rPr>
                <w:rFonts w:cs="ArialMT"/>
                <w:b/>
                <w:sz w:val="18"/>
                <w:szCs w:val="18"/>
              </w:rPr>
              <w:t xml:space="preserve">    </w:t>
            </w:r>
            <w:r w:rsidR="00780F6E">
              <w:rPr>
                <w:rFonts w:cs="ArialMT"/>
                <w:b/>
                <w:sz w:val="18"/>
                <w:szCs w:val="18"/>
              </w:rPr>
              <w:t>dit</w:t>
            </w:r>
            <w:r w:rsidR="00E84FBC">
              <w:rPr>
                <w:rFonts w:cs="ArialMT"/>
                <w:b/>
                <w:sz w:val="18"/>
                <w:szCs w:val="18"/>
              </w:rPr>
              <w:t xml:space="preserve"> køretøj</w:t>
            </w:r>
          </w:p>
        </w:tc>
        <w:tc>
          <w:tcPr>
            <w:tcW w:w="497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E84FBC" w:rsidRPr="00E03554" w:rsidRDefault="009C6172" w:rsidP="009C617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Beskriv skadens omfang og evt. reparationsudgift</w:t>
            </w:r>
          </w:p>
        </w:tc>
        <w:tc>
          <w:tcPr>
            <w:tcW w:w="2581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84FBC" w:rsidRPr="00E03554" w:rsidRDefault="00E84FBC" w:rsidP="00C704AB">
            <w:pPr>
              <w:spacing w:after="0"/>
              <w:rPr>
                <w:rFonts w:cs="ArialMT"/>
                <w:sz w:val="18"/>
                <w:szCs w:val="18"/>
              </w:rPr>
            </w:pPr>
          </w:p>
        </w:tc>
      </w:tr>
      <w:tr w:rsidR="00E84FBC" w:rsidRPr="00E03554" w:rsidTr="009A2851">
        <w:trPr>
          <w:trHeight w:val="347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4FBC" w:rsidRPr="00E03554" w:rsidRDefault="00E84FBC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84FBC" w:rsidRPr="00E03554" w:rsidRDefault="00E84FBC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84FBC" w:rsidRPr="00E03554" w:rsidRDefault="00E84FBC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</w:p>
        </w:tc>
      </w:tr>
      <w:tr w:rsidR="009C6172" w:rsidRPr="00E03554" w:rsidTr="009A2851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9C6172" w:rsidRPr="00E03554" w:rsidRDefault="009C6172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6172" w:rsidRPr="00E03554" w:rsidRDefault="009C617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C6172" w:rsidRPr="00E03554" w:rsidRDefault="009C6172" w:rsidP="009C617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Reparationsudgift ca. kr.</w:t>
            </w:r>
          </w:p>
        </w:tc>
      </w:tr>
      <w:tr w:rsidR="009C6172" w:rsidRPr="00E03554" w:rsidTr="009A2851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C6172" w:rsidRPr="00E03554" w:rsidRDefault="009C6172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72" w:rsidRPr="00E03554" w:rsidRDefault="009C617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6172" w:rsidRPr="00E03554" w:rsidRDefault="009C617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9C6172" w:rsidRPr="00E03554" w:rsidTr="00EE3D83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9C6172" w:rsidRPr="00E03554" w:rsidRDefault="009C6172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172" w:rsidRPr="00E03554" w:rsidRDefault="009A2851" w:rsidP="009C617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Hvilken reparatør skal udbedre skaden?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right w:w="28" w:type="dxa"/>
            </w:tcMar>
          </w:tcPr>
          <w:p w:rsidR="009C6172" w:rsidRPr="00E03554" w:rsidRDefault="009A2851" w:rsidP="009C617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Er køretøj indsat til reparation?</w:t>
            </w:r>
          </w:p>
        </w:tc>
      </w:tr>
      <w:tr w:rsidR="000649A7" w:rsidRPr="00E03554" w:rsidTr="00FD71C8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49A7" w:rsidRPr="00E03554" w:rsidRDefault="000649A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49A7" w:rsidRPr="00E03554" w:rsidRDefault="0018251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</w:tcMar>
          </w:tcPr>
          <w:p w:rsidR="000649A7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</w:tcMar>
          </w:tcPr>
          <w:p w:rsidR="000649A7" w:rsidRPr="00E03554" w:rsidRDefault="00EE3D83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28" w:type="dxa"/>
            </w:tcMar>
          </w:tcPr>
          <w:p w:rsidR="000649A7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</w:tcMar>
          </w:tcPr>
          <w:p w:rsidR="000649A7" w:rsidRPr="00E03554" w:rsidRDefault="00EE3D83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</w:tbl>
    <w:p w:rsidR="00E84FBC" w:rsidRDefault="00E84FBC" w:rsidP="00E84FBC">
      <w:pPr>
        <w:ind w:left="-180"/>
        <w:rPr>
          <w:rFonts w:cs="ArialMT"/>
          <w:b/>
          <w:sz w:val="24"/>
          <w:szCs w:val="24"/>
        </w:rPr>
      </w:pPr>
    </w:p>
    <w:p w:rsidR="00EE3D83" w:rsidRDefault="00EE3D83" w:rsidP="00BC1592">
      <w:pPr>
        <w:spacing w:after="0"/>
        <w:ind w:left="-181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br w:type="page"/>
      </w:r>
      <w:r>
        <w:rPr>
          <w:rFonts w:cs="ArialMT"/>
          <w:b/>
          <w:sz w:val="24"/>
          <w:szCs w:val="24"/>
        </w:rPr>
        <w:lastRenderedPageBreak/>
        <w:t>Oplysninger om skade på modpartens køretøj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1730"/>
        <w:gridCol w:w="1994"/>
        <w:gridCol w:w="1246"/>
        <w:gridCol w:w="645"/>
        <w:gridCol w:w="645"/>
        <w:gridCol w:w="645"/>
        <w:gridCol w:w="646"/>
      </w:tblGrid>
      <w:tr w:rsidR="00EE3D83" w:rsidRPr="00E03554" w:rsidTr="00640D70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83" w:rsidRPr="00E03554" w:rsidRDefault="00EE3D83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  <w:r>
              <w:rPr>
                <w:rFonts w:cs="ArialMT"/>
                <w:b/>
                <w:sz w:val="18"/>
                <w:szCs w:val="18"/>
              </w:rPr>
              <w:t>8. Modparten (ejeren)</w:t>
            </w:r>
          </w:p>
        </w:tc>
        <w:tc>
          <w:tcPr>
            <w:tcW w:w="49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D83" w:rsidRPr="00E03554" w:rsidRDefault="00780F6E" w:rsidP="00780F6E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Navn</w:t>
            </w:r>
          </w:p>
        </w:tc>
        <w:tc>
          <w:tcPr>
            <w:tcW w:w="258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right w:w="28" w:type="dxa"/>
            </w:tcMar>
          </w:tcPr>
          <w:p w:rsidR="00EE3D83" w:rsidRPr="00E03554" w:rsidRDefault="00EE3D83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Momsregistreret?</w:t>
            </w:r>
          </w:p>
        </w:tc>
      </w:tr>
      <w:tr w:rsidR="00EE3D83" w:rsidRPr="00E03554" w:rsidTr="00640D70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E3D83" w:rsidRPr="00E03554" w:rsidRDefault="00EE3D83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83" w:rsidRPr="00E03554" w:rsidRDefault="00EE3D83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E3D83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E3D83" w:rsidRPr="00E03554" w:rsidRDefault="00EE3D83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EE3D83" w:rsidRPr="00E03554" w:rsidRDefault="00EE3D83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left w:w="28" w:type="dxa"/>
            </w:tcMar>
          </w:tcPr>
          <w:p w:rsidR="00EE3D83" w:rsidRPr="00E03554" w:rsidRDefault="00EE3D83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  <w:tr w:rsidR="00182512" w:rsidRPr="00E03554" w:rsidTr="00640D70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2512" w:rsidRPr="00E03554" w:rsidRDefault="00182512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2512" w:rsidRPr="00E03554" w:rsidRDefault="00182512" w:rsidP="0018251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Adresse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2512" w:rsidRPr="00E03554" w:rsidRDefault="00182512" w:rsidP="00182512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Postnr.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2512" w:rsidRPr="00E03554" w:rsidRDefault="00182512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By</w:t>
            </w:r>
          </w:p>
        </w:tc>
      </w:tr>
      <w:tr w:rsidR="00182512" w:rsidRPr="00E03554" w:rsidTr="00640D70">
        <w:trPr>
          <w:trHeight w:val="277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2512" w:rsidRPr="00E03554" w:rsidRDefault="00182512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12" w:rsidRPr="00E03554" w:rsidRDefault="0018251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12" w:rsidRPr="00E03554" w:rsidRDefault="0018251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512" w:rsidRPr="00E03554" w:rsidRDefault="00182512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A84807" w:rsidRPr="00E03554" w:rsidTr="00640D70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A84807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Registeringsnr.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A84807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Forsikringsselskab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Policenr.</w:t>
            </w:r>
          </w:p>
        </w:tc>
      </w:tr>
      <w:tr w:rsidR="00A84807" w:rsidRPr="00E03554" w:rsidTr="00640D70">
        <w:trPr>
          <w:trHeight w:val="277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A84807" w:rsidRPr="00E03554" w:rsidTr="00C704AB">
        <w:trPr>
          <w:trHeight w:hRule="exact" w:val="284"/>
        </w:trPr>
        <w:tc>
          <w:tcPr>
            <w:tcW w:w="2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  <w:r>
              <w:rPr>
                <w:rFonts w:cs="ArialMT"/>
                <w:b/>
                <w:sz w:val="18"/>
                <w:szCs w:val="18"/>
              </w:rPr>
              <w:t>9. Vidner</w:t>
            </w:r>
          </w:p>
        </w:tc>
        <w:tc>
          <w:tcPr>
            <w:tcW w:w="49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Navn (vidne 1)</w:t>
            </w:r>
          </w:p>
        </w:tc>
        <w:tc>
          <w:tcPr>
            <w:tcW w:w="258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right w:w="28" w:type="dxa"/>
            </w:tcMar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Befandt vidne sig i køretøj?</w:t>
            </w:r>
          </w:p>
        </w:tc>
      </w:tr>
      <w:tr w:rsidR="00A84807" w:rsidRPr="00E03554" w:rsidTr="00FD71C8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  <w:tr w:rsidR="00A84807" w:rsidRPr="00E03554" w:rsidTr="00FD71C8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Adresse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Postnr.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By</w:t>
            </w:r>
          </w:p>
        </w:tc>
      </w:tr>
      <w:tr w:rsidR="00A84807" w:rsidRPr="00E03554" w:rsidTr="00FD71C8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A84807" w:rsidRPr="00E03554" w:rsidTr="00A84807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Navn (vidne 2)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right w:w="28" w:type="dxa"/>
            </w:tcMar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Befandt vidne sig i køretøj?</w:t>
            </w:r>
          </w:p>
        </w:tc>
      </w:tr>
      <w:tr w:rsidR="00A84807" w:rsidRPr="00E03554" w:rsidTr="00FD71C8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  <w:tr w:rsidR="00A84807" w:rsidRPr="00E03554" w:rsidTr="00FD71C8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Adresse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Postnr.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By</w:t>
            </w:r>
          </w:p>
        </w:tc>
      </w:tr>
      <w:tr w:rsidR="00A84807" w:rsidRPr="00E03554" w:rsidTr="005D0990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A84807" w:rsidRPr="00E03554" w:rsidTr="00C704AB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Navn (vidne 3)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right w:w="28" w:type="dxa"/>
            </w:tcMar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Befandt vidne sig i køretøj?</w:t>
            </w:r>
          </w:p>
        </w:tc>
      </w:tr>
      <w:tr w:rsidR="00A84807" w:rsidRPr="00E03554" w:rsidTr="005D0990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FD71C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left w:w="28" w:type="dxa"/>
            </w:tcMar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Nej</w:t>
            </w:r>
          </w:p>
        </w:tc>
      </w:tr>
      <w:tr w:rsidR="00A84807" w:rsidRPr="00E03554" w:rsidTr="005D0990">
        <w:trPr>
          <w:trHeight w:hRule="exact" w:val="284"/>
        </w:trPr>
        <w:tc>
          <w:tcPr>
            <w:tcW w:w="251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Adresse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Postnr.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40" w:after="4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By</w:t>
            </w:r>
          </w:p>
        </w:tc>
      </w:tr>
      <w:tr w:rsidR="00A84807" w:rsidRPr="00E03554" w:rsidTr="005D0990">
        <w:trPr>
          <w:trHeight w:val="277"/>
        </w:trPr>
        <w:tc>
          <w:tcPr>
            <w:tcW w:w="25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Pr="00E03554" w:rsidRDefault="00A84807" w:rsidP="00C704AB">
            <w:pPr>
              <w:spacing w:before="120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4807" w:rsidRPr="00E03554" w:rsidRDefault="00A84807" w:rsidP="00C704AB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E03554">
              <w:rPr>
                <w:rFonts w:cs="ArialMT"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E03554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E03554">
              <w:rPr>
                <w:rFonts w:cs="ArialMT"/>
                <w:sz w:val="18"/>
                <w:szCs w:val="18"/>
              </w:rPr>
            </w:r>
            <w:r w:rsidRPr="00E03554">
              <w:rPr>
                <w:rFonts w:cs="ArialMT"/>
                <w:sz w:val="18"/>
                <w:szCs w:val="18"/>
              </w:rPr>
              <w:fldChar w:fldCharType="separate"/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noProof/>
                <w:sz w:val="18"/>
                <w:szCs w:val="18"/>
              </w:rPr>
              <w:t> </w:t>
            </w:r>
            <w:r w:rsidRPr="00E03554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</w:tbl>
    <w:p w:rsidR="00EC2414" w:rsidRDefault="00EC2414" w:rsidP="008119D1">
      <w:pPr>
        <w:rPr>
          <w:rFonts w:ascii="ArialMT" w:hAnsi="ArialMT" w:cs="ArialMT"/>
          <w:sz w:val="18"/>
          <w:szCs w:val="18"/>
        </w:rPr>
      </w:pPr>
    </w:p>
    <w:p w:rsidR="00083C1B" w:rsidRPr="00083C1B" w:rsidRDefault="00083C1B" w:rsidP="00BC1592">
      <w:pPr>
        <w:spacing w:after="0"/>
        <w:ind w:left="-284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Oplysninger om skade på personer og fremmede ejendele, herunder modparts køretøj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26"/>
        <w:gridCol w:w="425"/>
        <w:gridCol w:w="483"/>
        <w:gridCol w:w="651"/>
        <w:gridCol w:w="1701"/>
        <w:gridCol w:w="1276"/>
        <w:gridCol w:w="283"/>
        <w:gridCol w:w="2268"/>
      </w:tblGrid>
      <w:tr w:rsidR="00D272D6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b/>
                <w:sz w:val="18"/>
                <w:szCs w:val="18"/>
              </w:rPr>
            </w:pPr>
            <w:r w:rsidRPr="00CD1C88">
              <w:rPr>
                <w:rFonts w:cs="ArialMT"/>
                <w:b/>
                <w:sz w:val="18"/>
                <w:szCs w:val="18"/>
              </w:rPr>
              <w:t>10. Skadelidte</w:t>
            </w:r>
          </w:p>
        </w:tc>
        <w:tc>
          <w:tcPr>
            <w:tcW w:w="4962" w:type="dxa"/>
            <w:gridSpan w:val="6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D272D6" w:rsidRPr="00CD1C88" w:rsidRDefault="00D272D6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Navn og Stilling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2D6" w:rsidRPr="00CD1C88" w:rsidRDefault="00D272D6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CPR nr.</w:t>
            </w:r>
          </w:p>
        </w:tc>
      </w:tr>
      <w:tr w:rsidR="00D272D6" w:rsidRPr="00CD1C88" w:rsidTr="00CD1C88">
        <w:trPr>
          <w:trHeight w:val="217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D272D6" w:rsidRPr="00CD1C88" w:rsidRDefault="00D272D6" w:rsidP="008119D1">
            <w:pPr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2" w:name="Tekst92"/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" w:name="Tekst93"/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3"/>
          </w:p>
        </w:tc>
      </w:tr>
      <w:tr w:rsidR="00D272D6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bottom w:val="nil"/>
              <w:right w:val="single" w:sz="4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Adresse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Postnr.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By</w:t>
            </w:r>
          </w:p>
        </w:tc>
      </w:tr>
      <w:tr w:rsidR="00D272D6" w:rsidRPr="00CD1C88" w:rsidTr="00CD1C88">
        <w:trPr>
          <w:trHeight w:val="217"/>
        </w:trPr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2D6" w:rsidRPr="00CD1C88" w:rsidRDefault="00D272D6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2014E7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b/>
                <w:sz w:val="18"/>
                <w:szCs w:val="18"/>
              </w:rPr>
            </w:pPr>
            <w:r w:rsidRPr="00CD1C88">
              <w:rPr>
                <w:rFonts w:cs="ArialMT"/>
                <w:b/>
                <w:sz w:val="18"/>
                <w:szCs w:val="18"/>
              </w:rPr>
              <w:t>11. Skade på person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2014E7" w:rsidRPr="00CD1C88" w:rsidRDefault="002014E7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Tilskadekomnes alder</w:t>
            </w:r>
          </w:p>
        </w:tc>
        <w:tc>
          <w:tcPr>
            <w:tcW w:w="55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14E7" w:rsidRPr="00CD1C88" w:rsidRDefault="002014E7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Evt. værges navn og adresse</w:t>
            </w:r>
          </w:p>
        </w:tc>
      </w:tr>
      <w:tr w:rsidR="002014E7" w:rsidRPr="00CD1C88" w:rsidTr="00CD1C88">
        <w:trPr>
          <w:trHeight w:val="217"/>
        </w:trPr>
        <w:tc>
          <w:tcPr>
            <w:tcW w:w="2552" w:type="dxa"/>
            <w:vMerge/>
            <w:tcBorders>
              <w:left w:val="single" w:sz="12" w:space="0" w:color="000000"/>
              <w:bottom w:val="nil"/>
            </w:tcBorders>
          </w:tcPr>
          <w:p w:rsidR="002014E7" w:rsidRPr="00CD1C88" w:rsidRDefault="002014E7" w:rsidP="008119D1">
            <w:pPr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right w:val="single" w:sz="4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2014E7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bottom w:val="nil"/>
              <w:right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Kvæstelsens art</w:t>
            </w:r>
          </w:p>
        </w:tc>
      </w:tr>
      <w:tr w:rsidR="002014E7" w:rsidRPr="00CD1C88" w:rsidTr="00CD1C88">
        <w:trPr>
          <w:trHeight w:val="217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014E7" w:rsidRPr="00CD1C88" w:rsidRDefault="002014E7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DB5E7D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DB5E7D" w:rsidRPr="00CD1C88" w:rsidRDefault="00DB5E7D" w:rsidP="00CD1C88">
            <w:pPr>
              <w:tabs>
                <w:tab w:val="left" w:pos="318"/>
              </w:tabs>
              <w:spacing w:after="0" w:line="240" w:lineRule="auto"/>
              <w:rPr>
                <w:rFonts w:cs="ArialMT"/>
                <w:b/>
                <w:sz w:val="18"/>
                <w:szCs w:val="18"/>
              </w:rPr>
            </w:pPr>
            <w:r w:rsidRPr="00CD1C88">
              <w:rPr>
                <w:rFonts w:cs="ArialMT"/>
                <w:b/>
                <w:sz w:val="18"/>
                <w:szCs w:val="18"/>
              </w:rPr>
              <w:t>12.</w:t>
            </w:r>
            <w:r w:rsidRPr="00CD1C88">
              <w:rPr>
                <w:rFonts w:cs="ArialMT"/>
                <w:b/>
                <w:sz w:val="18"/>
                <w:szCs w:val="18"/>
              </w:rPr>
              <w:tab/>
              <w:t>Skade på fremmede</w:t>
            </w:r>
          </w:p>
          <w:p w:rsidR="00DB5E7D" w:rsidRPr="00CD1C88" w:rsidRDefault="00DB5E7D" w:rsidP="00CD1C88">
            <w:pPr>
              <w:tabs>
                <w:tab w:val="left" w:pos="318"/>
              </w:tabs>
              <w:spacing w:after="0" w:line="240" w:lineRule="auto"/>
              <w:rPr>
                <w:rFonts w:cs="ArialMT"/>
                <w:b/>
                <w:sz w:val="18"/>
                <w:szCs w:val="18"/>
              </w:rPr>
            </w:pPr>
            <w:r w:rsidRPr="00CD1C88">
              <w:rPr>
                <w:rFonts w:cs="ArialMT"/>
                <w:b/>
                <w:sz w:val="18"/>
                <w:szCs w:val="18"/>
              </w:rPr>
              <w:tab/>
              <w:t>Ejendele, herunder</w:t>
            </w:r>
          </w:p>
          <w:p w:rsidR="00DB5E7D" w:rsidRPr="00CD1C88" w:rsidRDefault="00DB5E7D" w:rsidP="00CD1C88">
            <w:pPr>
              <w:tabs>
                <w:tab w:val="left" w:pos="318"/>
              </w:tabs>
              <w:spacing w:after="0" w:line="240" w:lineRule="auto"/>
              <w:rPr>
                <w:rFonts w:cs="ArialMT"/>
                <w:b/>
                <w:sz w:val="18"/>
                <w:szCs w:val="18"/>
              </w:rPr>
            </w:pPr>
            <w:r w:rsidRPr="00CD1C88">
              <w:rPr>
                <w:rFonts w:cs="ArialMT"/>
                <w:b/>
                <w:sz w:val="18"/>
                <w:szCs w:val="18"/>
              </w:rPr>
              <w:tab/>
              <w:t>modpartens køretøj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B5E7D" w:rsidRPr="00CD1C88" w:rsidRDefault="00DB5E7D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Hvilke ting er beskadiget (køretøj, bygning, beklædningsgenstande o.s.v.)</w:t>
            </w:r>
          </w:p>
        </w:tc>
      </w:tr>
      <w:tr w:rsidR="00DB5E7D" w:rsidRPr="00CD1C88" w:rsidTr="00CD1C88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DB5E7D" w:rsidRPr="00CD1C88" w:rsidRDefault="00DB5E7D" w:rsidP="00CD1C88">
            <w:pPr>
              <w:tabs>
                <w:tab w:val="left" w:pos="318"/>
              </w:tabs>
              <w:spacing w:after="0" w:line="240" w:lineRule="auto"/>
              <w:rPr>
                <w:rFonts w:cs="ArialMT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nil"/>
              <w:right w:val="single" w:sz="12" w:space="0" w:color="000000"/>
            </w:tcBorders>
          </w:tcPr>
          <w:p w:rsidR="00DB5E7D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083C1B" w:rsidRPr="00CD1C88" w:rsidTr="00CD1C88">
        <w:trPr>
          <w:trHeight w:hRule="exact" w:val="284"/>
        </w:trPr>
        <w:tc>
          <w:tcPr>
            <w:tcW w:w="2552" w:type="dxa"/>
            <w:vMerge w:val="restart"/>
            <w:tcBorders>
              <w:top w:val="nil"/>
              <w:left w:val="single" w:sz="12" w:space="0" w:color="000000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bottom w:val="nil"/>
              <w:right w:val="single" w:sz="12" w:space="0" w:color="000000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Reparationsudgift ca. kr.</w:t>
            </w:r>
          </w:p>
        </w:tc>
      </w:tr>
      <w:tr w:rsidR="00083C1B" w:rsidRPr="00CD1C88" w:rsidTr="00CD1C88">
        <w:trPr>
          <w:trHeight w:val="217"/>
        </w:trPr>
        <w:tc>
          <w:tcPr>
            <w:tcW w:w="2552" w:type="dxa"/>
            <w:vMerge/>
            <w:tcBorders>
              <w:left w:val="single" w:sz="12" w:space="0" w:color="000000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nil"/>
              <w:right w:val="single" w:sz="12" w:space="0" w:color="000000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</w:p>
        </w:tc>
      </w:tr>
      <w:tr w:rsidR="00083C1B" w:rsidRPr="00CD1C88" w:rsidTr="00CD1C88">
        <w:trPr>
          <w:trHeight w:hRule="exact" w:val="284"/>
        </w:trPr>
        <w:tc>
          <w:tcPr>
            <w:tcW w:w="2552" w:type="dxa"/>
            <w:vMerge/>
            <w:tcBorders>
              <w:left w:val="single" w:sz="12" w:space="0" w:color="000000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bottom w:val="single" w:sz="4" w:space="0" w:color="000000"/>
              <w:right w:val="single" w:sz="12" w:space="0" w:color="000000"/>
            </w:tcBorders>
          </w:tcPr>
          <w:p w:rsidR="00083C1B" w:rsidRPr="00CD1C88" w:rsidRDefault="00083C1B" w:rsidP="00CD1C88">
            <w:pPr>
              <w:spacing w:before="40" w:after="4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Har skadelidte tegnet forsikring for den skaderamte genstand?</w:t>
            </w:r>
          </w:p>
        </w:tc>
      </w:tr>
      <w:tr w:rsidR="00083C1B" w:rsidRPr="00CD1C88" w:rsidTr="00CD1C88">
        <w:trPr>
          <w:trHeight w:val="217"/>
        </w:trPr>
        <w:tc>
          <w:tcPr>
            <w:tcW w:w="2552" w:type="dxa"/>
            <w:vMerge/>
            <w:tcBorders>
              <w:left w:val="single" w:sz="12" w:space="0" w:color="000000"/>
              <w:bottom w:val="nil"/>
            </w:tcBorders>
          </w:tcPr>
          <w:p w:rsidR="00083C1B" w:rsidRPr="00CD1C88" w:rsidRDefault="00083C1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28" w:type="dxa"/>
            </w:tcMar>
          </w:tcPr>
          <w:p w:rsidR="00083C1B" w:rsidRPr="00CD1C88" w:rsidRDefault="00083C1B" w:rsidP="00CD1C8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0"/>
            <w:r w:rsidRPr="00CD1C88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83C1B" w:rsidRPr="00CD1C88" w:rsidRDefault="000A118B" w:rsidP="00CD1C88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Ja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083C1B" w:rsidRPr="00CD1C88" w:rsidRDefault="000A118B" w:rsidP="00CD1C88">
            <w:pPr>
              <w:spacing w:before="120" w:after="120"/>
              <w:jc w:val="right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1"/>
            <w:r w:rsidRPr="00CD1C88">
              <w:rPr>
                <w:rFonts w:cs="ArialMT"/>
                <w:sz w:val="18"/>
                <w:szCs w:val="18"/>
              </w:rPr>
              <w:instrText xml:space="preserve"> FORMCHECKBOX </w:instrText>
            </w:r>
            <w:r w:rsidR="005C3718">
              <w:rPr>
                <w:rFonts w:cs="ArialMT"/>
                <w:sz w:val="18"/>
                <w:szCs w:val="18"/>
              </w:rPr>
            </w:r>
            <w:r w:rsidR="005C371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179" w:type="dxa"/>
            <w:gridSpan w:val="5"/>
            <w:tcBorders>
              <w:left w:val="nil"/>
              <w:right w:val="single" w:sz="12" w:space="0" w:color="000000"/>
            </w:tcBorders>
          </w:tcPr>
          <w:p w:rsidR="00083C1B" w:rsidRPr="00CD1C88" w:rsidRDefault="000A118B" w:rsidP="00CD1C88">
            <w:pPr>
              <w:tabs>
                <w:tab w:val="left" w:pos="543"/>
              </w:tabs>
              <w:spacing w:before="120" w:after="12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 xml:space="preserve">Nej </w:t>
            </w:r>
            <w:r w:rsidRPr="00CD1C88">
              <w:rPr>
                <w:rFonts w:cs="ArialMT"/>
                <w:sz w:val="18"/>
                <w:szCs w:val="18"/>
              </w:rPr>
              <w:tab/>
              <w:t>(fx kasko-, husejer-, indboforsikring)</w:t>
            </w:r>
          </w:p>
        </w:tc>
      </w:tr>
      <w:tr w:rsidR="000A118B" w:rsidRPr="00CD1C88" w:rsidTr="00CD1C88">
        <w:trPr>
          <w:trHeight w:hRule="exact" w:val="510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</w:tcBorders>
          </w:tcPr>
          <w:p w:rsidR="000A118B" w:rsidRPr="00CD1C88" w:rsidRDefault="000A118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bottom w:val="nil"/>
              <w:right w:val="single" w:sz="4" w:space="0" w:color="000000"/>
            </w:tcBorders>
          </w:tcPr>
          <w:p w:rsidR="000A118B" w:rsidRPr="00CD1C88" w:rsidRDefault="000A118B" w:rsidP="00CD1C88">
            <w:pPr>
              <w:spacing w:before="40" w:after="40" w:line="240" w:lineRule="auto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Hvis ja – i hvilket forsikringsselskab?</w:t>
            </w:r>
          </w:p>
          <w:p w:rsidR="000A118B" w:rsidRPr="00CD1C88" w:rsidRDefault="000A118B" w:rsidP="00CD1C88">
            <w:pPr>
              <w:spacing w:before="40" w:after="40" w:line="240" w:lineRule="auto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(Oplysninger om modpartens køretøj er besværet i pkt 8)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A118B" w:rsidRPr="00CD1C88" w:rsidRDefault="000A118B" w:rsidP="00CD1C88">
            <w:pPr>
              <w:spacing w:before="40" w:after="40" w:line="240" w:lineRule="auto"/>
              <w:rPr>
                <w:rFonts w:cs="ArialMT"/>
                <w:sz w:val="18"/>
                <w:szCs w:val="18"/>
              </w:rPr>
            </w:pPr>
          </w:p>
          <w:p w:rsidR="000A118B" w:rsidRPr="00CD1C88" w:rsidRDefault="000A118B" w:rsidP="00CD1C88">
            <w:pPr>
              <w:spacing w:before="40" w:after="40" w:line="240" w:lineRule="auto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t>Policenr.</w:t>
            </w:r>
          </w:p>
        </w:tc>
      </w:tr>
      <w:tr w:rsidR="000A118B" w:rsidRPr="00CD1C88" w:rsidTr="00CD1C88"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A118B" w:rsidRPr="00CD1C88" w:rsidRDefault="000A118B" w:rsidP="008119D1">
            <w:pPr>
              <w:rPr>
                <w:rFonts w:cs="ArialMT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0A118B" w:rsidRPr="00CD1C88" w:rsidRDefault="000A118B" w:rsidP="00CD1C88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6" w:name="Tekst94"/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118B" w:rsidRPr="00CD1C88" w:rsidRDefault="000A118B" w:rsidP="00CD1C88">
            <w:pPr>
              <w:spacing w:before="120" w:after="120"/>
              <w:rPr>
                <w:rFonts w:cs="ArialMT"/>
                <w:sz w:val="18"/>
                <w:szCs w:val="18"/>
              </w:rPr>
            </w:pPr>
            <w:r w:rsidRPr="00CD1C88">
              <w:rPr>
                <w:rFonts w:cs="ArialMT"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7" w:name="Tekst95"/>
            <w:r w:rsidRPr="00CD1C88">
              <w:rPr>
                <w:rFonts w:cs="ArialMT"/>
                <w:sz w:val="18"/>
                <w:szCs w:val="18"/>
              </w:rPr>
              <w:instrText xml:space="preserve"> FORMTEXT </w:instrText>
            </w:r>
            <w:r w:rsidRPr="00CD1C88">
              <w:rPr>
                <w:rFonts w:cs="ArialMT"/>
                <w:sz w:val="18"/>
                <w:szCs w:val="18"/>
              </w:rPr>
            </w:r>
            <w:r w:rsidRPr="00CD1C88">
              <w:rPr>
                <w:rFonts w:cs="ArialMT"/>
                <w:sz w:val="18"/>
                <w:szCs w:val="18"/>
              </w:rPr>
              <w:fldChar w:fldCharType="separate"/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noProof/>
                <w:sz w:val="18"/>
                <w:szCs w:val="18"/>
              </w:rPr>
              <w:t> </w:t>
            </w:r>
            <w:r w:rsidRPr="00CD1C88">
              <w:rPr>
                <w:rFonts w:cs="ArialMT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E7241" w:rsidRDefault="006E7241" w:rsidP="008119D1">
      <w:pPr>
        <w:rPr>
          <w:rFonts w:ascii="ArialMT" w:hAnsi="ArialMT" w:cs="ArialMT"/>
          <w:sz w:val="18"/>
          <w:szCs w:val="18"/>
        </w:rPr>
      </w:pPr>
    </w:p>
    <w:p w:rsidR="001100A7" w:rsidRDefault="001100A7" w:rsidP="00BC1592">
      <w:pPr>
        <w:spacing w:after="0"/>
        <w:ind w:left="-284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Rids over uheldsstedet</w:t>
      </w:r>
    </w:p>
    <w:p w:rsidR="00D272D6" w:rsidRDefault="001100A7" w:rsidP="00434C34">
      <w:pPr>
        <w:spacing w:after="0"/>
        <w:ind w:left="-284"/>
        <w:rPr>
          <w:rFonts w:ascii="ArialMT" w:hAnsi="ArialMT" w:cs="ArialMT"/>
          <w:sz w:val="18"/>
          <w:szCs w:val="18"/>
        </w:rPr>
      </w:pPr>
      <w:r w:rsidRPr="00434C34">
        <w:rPr>
          <w:rFonts w:cs="ArialMT"/>
          <w:i/>
          <w:sz w:val="20"/>
          <w:szCs w:val="20"/>
        </w:rPr>
        <w:t>Husk at påføre evt. ”hajtænder”, vognbane</w:t>
      </w:r>
      <w:r w:rsidR="00434C34" w:rsidRPr="00434C34">
        <w:rPr>
          <w:rFonts w:cs="ArialMT"/>
          <w:i/>
          <w:sz w:val="20"/>
          <w:szCs w:val="20"/>
        </w:rPr>
        <w:t>linjer</w:t>
      </w:r>
      <w:r w:rsidRPr="00434C34">
        <w:rPr>
          <w:rFonts w:cs="ArialMT"/>
          <w:i/>
          <w:sz w:val="20"/>
          <w:szCs w:val="20"/>
        </w:rPr>
        <w:t xml:space="preserve"> og anden</w:t>
      </w:r>
      <w:r w:rsidR="00434C34" w:rsidRPr="00434C34">
        <w:rPr>
          <w:rFonts w:cs="ArialMT"/>
          <w:i/>
          <w:sz w:val="20"/>
          <w:szCs w:val="20"/>
        </w:rPr>
        <w:t xml:space="preserve"> afmærkning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986"/>
      </w:tblGrid>
      <w:tr w:rsidR="006E7241" w:rsidRPr="00CD1C88" w:rsidTr="00CD1C88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7241" w:rsidRPr="00CD1C88" w:rsidRDefault="006E7241" w:rsidP="008119D1">
            <w:pPr>
              <w:rPr>
                <w:rFonts w:ascii="ArialMT" w:hAnsi="ArialMT" w:cs="ArialMT"/>
                <w:b/>
                <w:sz w:val="18"/>
                <w:szCs w:val="18"/>
              </w:rPr>
            </w:pPr>
            <w:r w:rsidRPr="00CD1C88">
              <w:rPr>
                <w:rFonts w:ascii="ArialMT" w:hAnsi="ArialMT" w:cs="ArialMT"/>
                <w:b/>
                <w:sz w:val="18"/>
                <w:szCs w:val="18"/>
              </w:rPr>
              <w:t>13. Jeres køretøj</w:t>
            </w:r>
            <w:r w:rsidR="00434C34" w:rsidRPr="00CD1C88">
              <w:rPr>
                <w:rFonts w:ascii="ArialMT" w:hAnsi="ArialMT" w:cs="ArialMT"/>
                <w:b/>
                <w:sz w:val="18"/>
                <w:szCs w:val="18"/>
              </w:rPr>
              <w:t>:</w:t>
            </w:r>
          </w:p>
          <w:p w:rsidR="006E7241" w:rsidRDefault="006E7241" w:rsidP="008119D1">
            <w:r>
              <w:object w:dxaOrig="99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1.75pt" o:ole="">
                  <v:imagedata r:id="rId7" o:title=""/>
                </v:shape>
                <o:OLEObject Type="Embed" ProgID="PBrush" ShapeID="_x0000_i1025" DrawAspect="Content" ObjectID="_1515836192" r:id="rId8"/>
              </w:object>
            </w:r>
          </w:p>
          <w:p w:rsidR="00434C34" w:rsidRPr="00CD1C88" w:rsidRDefault="00434C34" w:rsidP="008119D1">
            <w:pPr>
              <w:rPr>
                <w:b/>
                <w:sz w:val="18"/>
                <w:szCs w:val="18"/>
              </w:rPr>
            </w:pPr>
            <w:r w:rsidRPr="00CD1C88">
              <w:rPr>
                <w:b/>
                <w:sz w:val="18"/>
                <w:szCs w:val="18"/>
              </w:rPr>
              <w:t>Modpartens køretøj:</w:t>
            </w:r>
          </w:p>
          <w:p w:rsidR="006E7241" w:rsidRDefault="006E7241" w:rsidP="008119D1">
            <w:r>
              <w:object w:dxaOrig="1005" w:dyaOrig="480">
                <v:shape id="_x0000_i1026" type="#_x0000_t75" style="width:50.25pt;height:24pt" o:ole="">
                  <v:imagedata r:id="rId9" o:title=""/>
                </v:shape>
                <o:OLEObject Type="Embed" ProgID="PBrush" ShapeID="_x0000_i1026" DrawAspect="Content" ObjectID="_1515836193" r:id="rId10"/>
              </w:object>
            </w:r>
          </w:p>
          <w:p w:rsidR="00434C34" w:rsidRPr="00CD1C88" w:rsidRDefault="00434C34" w:rsidP="008119D1">
            <w:pPr>
              <w:rPr>
                <w:b/>
                <w:sz w:val="18"/>
                <w:szCs w:val="18"/>
              </w:rPr>
            </w:pPr>
            <w:r w:rsidRPr="00CD1C88">
              <w:rPr>
                <w:b/>
                <w:sz w:val="18"/>
                <w:szCs w:val="18"/>
              </w:rPr>
              <w:t>Vidner uden for køretøjerne:</w:t>
            </w:r>
          </w:p>
          <w:p w:rsidR="006E7241" w:rsidRPr="00CD1C88" w:rsidRDefault="006E7241" w:rsidP="008119D1">
            <w:pPr>
              <w:rPr>
                <w:rFonts w:ascii="ArialMT" w:hAnsi="ArialMT" w:cs="ArialMT"/>
                <w:sz w:val="18"/>
                <w:szCs w:val="18"/>
              </w:rPr>
            </w:pPr>
            <w:r>
              <w:object w:dxaOrig="555" w:dyaOrig="555">
                <v:shape id="_x0000_i1027" type="#_x0000_t75" style="width:27.75pt;height:27.75pt" o:ole="">
                  <v:imagedata r:id="rId11" o:title=""/>
                </v:shape>
                <o:OLEObject Type="Embed" ProgID="PBrush" ShapeID="_x0000_i1027" DrawAspect="Content" ObjectID="_1515836194" r:id="rId12"/>
              </w:object>
            </w:r>
          </w:p>
        </w:tc>
        <w:tc>
          <w:tcPr>
            <w:tcW w:w="77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C34" w:rsidRPr="00CD1C88" w:rsidRDefault="001B1824" w:rsidP="008119D1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noProof/>
                <w:sz w:val="18"/>
                <w:szCs w:val="18"/>
                <w:lang w:eastAsia="da-DK"/>
              </w:rPr>
              <w:drawing>
                <wp:inline distT="0" distB="0" distL="0" distR="0">
                  <wp:extent cx="4924425" cy="4838700"/>
                  <wp:effectExtent l="0" t="0" r="9525" b="0"/>
                  <wp:docPr id="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9" t="34372" r="32037" b="19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C34" w:rsidRPr="00CD1C88" w:rsidRDefault="00434C34" w:rsidP="00CD1C88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6E7241" w:rsidRDefault="006E7241" w:rsidP="008119D1">
      <w:pPr>
        <w:rPr>
          <w:rFonts w:ascii="ArialMT" w:hAnsi="ArialMT" w:cs="ArialMT"/>
          <w:sz w:val="18"/>
          <w:szCs w:val="18"/>
        </w:rPr>
      </w:pPr>
    </w:p>
    <w:tbl>
      <w:tblPr>
        <w:tblW w:w="10031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745"/>
        <w:gridCol w:w="612"/>
        <w:gridCol w:w="716"/>
        <w:gridCol w:w="273"/>
        <w:gridCol w:w="716"/>
        <w:gridCol w:w="773"/>
        <w:gridCol w:w="3974"/>
        <w:gridCol w:w="222"/>
      </w:tblGrid>
      <w:tr w:rsidR="005A3EB8" w:rsidRPr="00E133A6" w:rsidTr="00EA6C2A">
        <w:tc>
          <w:tcPr>
            <w:tcW w:w="4346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8DB3E2"/>
          </w:tcPr>
          <w:p w:rsidR="006325B7" w:rsidRDefault="006325B7" w:rsidP="003625C6">
            <w:pPr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Underskrift</w:t>
            </w:r>
          </w:p>
          <w:p w:rsidR="006325B7" w:rsidRPr="006325B7" w:rsidRDefault="005A3EB8" w:rsidP="005A3EB8">
            <w:pPr>
              <w:spacing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Ikke nødvendig</w:t>
            </w:r>
            <w:r w:rsidR="006325B7">
              <w:rPr>
                <w:rFonts w:cs="ArialMT"/>
                <w:sz w:val="20"/>
                <w:szCs w:val="20"/>
              </w:rPr>
              <w:t xml:space="preserve"> ved </w:t>
            </w:r>
            <w:r>
              <w:rPr>
                <w:rFonts w:cs="ArialMT"/>
                <w:sz w:val="20"/>
                <w:szCs w:val="20"/>
              </w:rPr>
              <w:t>e-mail vedhæftning</w:t>
            </w:r>
          </w:p>
        </w:tc>
        <w:tc>
          <w:tcPr>
            <w:tcW w:w="568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8DB3E2"/>
          </w:tcPr>
          <w:p w:rsidR="005A3EB8" w:rsidRPr="00E133A6" w:rsidRDefault="005A3EB8" w:rsidP="003625C6">
            <w:pPr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  <w:tr w:rsidR="005A3EB8" w:rsidRPr="00E133A6" w:rsidTr="00EA6C2A">
        <w:tc>
          <w:tcPr>
            <w:tcW w:w="434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325B7" w:rsidRPr="006325B7" w:rsidRDefault="006325B7" w:rsidP="003625C6">
            <w:pPr>
              <w:spacing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Dato og underskrift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325B7" w:rsidRPr="00E133A6" w:rsidRDefault="006325B7" w:rsidP="003625C6">
            <w:pPr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  <w:tr w:rsidR="005A3EB8" w:rsidRPr="00E133A6" w:rsidTr="00BC1592">
        <w:trPr>
          <w:trHeight w:hRule="exact" w:val="1191"/>
        </w:trPr>
        <w:tc>
          <w:tcPr>
            <w:tcW w:w="2745" w:type="dxa"/>
            <w:shd w:val="clear" w:color="auto" w:fill="auto"/>
          </w:tcPr>
          <w:p w:rsidR="006325B7" w:rsidRPr="006325B7" w:rsidRDefault="005A3EB8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8" w:name="Tekst80"/>
            <w:r>
              <w:rPr>
                <w:rFonts w:cs="ArialMT"/>
                <w:sz w:val="20"/>
                <w:szCs w:val="20"/>
              </w:rPr>
              <w:instrText xml:space="preserve"> FORMTEXT </w:instrText>
            </w:r>
            <w:r>
              <w:rPr>
                <w:rFonts w:cs="ArialMT"/>
                <w:sz w:val="20"/>
                <w:szCs w:val="20"/>
              </w:rPr>
            </w:r>
            <w:r>
              <w:rPr>
                <w:rFonts w:cs="ArialMT"/>
                <w:sz w:val="20"/>
                <w:szCs w:val="20"/>
              </w:rPr>
              <w:fldChar w:fldCharType="separate"/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2" w:type="dxa"/>
            <w:shd w:val="clear" w:color="auto" w:fill="auto"/>
          </w:tcPr>
          <w:p w:rsidR="006325B7" w:rsidRPr="006325B7" w:rsidRDefault="006325B7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Den</w:t>
            </w:r>
          </w:p>
        </w:tc>
        <w:tc>
          <w:tcPr>
            <w:tcW w:w="716" w:type="dxa"/>
            <w:shd w:val="clear" w:color="auto" w:fill="auto"/>
          </w:tcPr>
          <w:p w:rsidR="006325B7" w:rsidRPr="006325B7" w:rsidRDefault="005A3EB8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9" w:name="Tekst81"/>
            <w:r>
              <w:rPr>
                <w:rFonts w:cs="ArialMT"/>
                <w:sz w:val="20"/>
                <w:szCs w:val="20"/>
              </w:rPr>
              <w:instrText xml:space="preserve"> FORMTEXT </w:instrText>
            </w:r>
            <w:r>
              <w:rPr>
                <w:rFonts w:cs="ArialMT"/>
                <w:sz w:val="20"/>
                <w:szCs w:val="20"/>
              </w:rPr>
            </w:r>
            <w:r>
              <w:rPr>
                <w:rFonts w:cs="ArialMT"/>
                <w:sz w:val="20"/>
                <w:szCs w:val="20"/>
              </w:rPr>
              <w:fldChar w:fldCharType="separate"/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3" w:type="dxa"/>
            <w:shd w:val="clear" w:color="auto" w:fill="auto"/>
          </w:tcPr>
          <w:p w:rsidR="006325B7" w:rsidRPr="006325B7" w:rsidRDefault="006325B7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/</w:t>
            </w:r>
          </w:p>
        </w:tc>
        <w:tc>
          <w:tcPr>
            <w:tcW w:w="716" w:type="dxa"/>
            <w:shd w:val="clear" w:color="auto" w:fill="auto"/>
          </w:tcPr>
          <w:p w:rsidR="006325B7" w:rsidRPr="006325B7" w:rsidRDefault="005A3EB8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0" w:name="Tekst82"/>
            <w:r>
              <w:rPr>
                <w:rFonts w:cs="ArialMT"/>
                <w:sz w:val="20"/>
                <w:szCs w:val="20"/>
              </w:rPr>
              <w:instrText xml:space="preserve"> FORMTEXT </w:instrText>
            </w:r>
            <w:r>
              <w:rPr>
                <w:rFonts w:cs="ArialMT"/>
                <w:sz w:val="20"/>
                <w:szCs w:val="20"/>
              </w:rPr>
            </w:r>
            <w:r>
              <w:rPr>
                <w:rFonts w:cs="ArialMT"/>
                <w:sz w:val="20"/>
                <w:szCs w:val="20"/>
              </w:rPr>
              <w:fldChar w:fldCharType="separate"/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noProof/>
                <w:sz w:val="20"/>
                <w:szCs w:val="20"/>
              </w:rPr>
              <w:t> </w:t>
            </w:r>
            <w:r>
              <w:rPr>
                <w:rFonts w:cs="ArialM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3" w:type="dxa"/>
            <w:shd w:val="clear" w:color="auto" w:fill="auto"/>
          </w:tcPr>
          <w:p w:rsidR="006325B7" w:rsidRPr="006325B7" w:rsidRDefault="005A3EB8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1" w:name="Tekst83"/>
            <w:r>
              <w:rPr>
                <w:rFonts w:cs="ArialMT"/>
                <w:sz w:val="20"/>
                <w:szCs w:val="20"/>
              </w:rPr>
              <w:instrText xml:space="preserve"> FORMTEXT </w:instrText>
            </w:r>
            <w:r>
              <w:rPr>
                <w:rFonts w:cs="ArialMT"/>
                <w:sz w:val="20"/>
                <w:szCs w:val="20"/>
              </w:rPr>
            </w:r>
            <w:r>
              <w:rPr>
                <w:rFonts w:cs="ArialMT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cs="ArialM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74" w:type="dxa"/>
            <w:tcBorders>
              <w:bottom w:val="dotted" w:sz="4" w:space="0" w:color="auto"/>
            </w:tcBorders>
            <w:shd w:val="clear" w:color="auto" w:fill="auto"/>
          </w:tcPr>
          <w:p w:rsidR="006325B7" w:rsidRPr="006325B7" w:rsidRDefault="006325B7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6325B7" w:rsidRPr="006325B7" w:rsidRDefault="006325B7" w:rsidP="005A3EB8">
            <w:pPr>
              <w:spacing w:before="960" w:after="0" w:line="240" w:lineRule="auto"/>
              <w:rPr>
                <w:rFonts w:cs="ArialMT"/>
                <w:sz w:val="20"/>
                <w:szCs w:val="20"/>
              </w:rPr>
            </w:pPr>
          </w:p>
        </w:tc>
      </w:tr>
      <w:tr w:rsidR="005A3EB8" w:rsidRPr="00E133A6" w:rsidTr="00A26B63">
        <w:trPr>
          <w:trHeight w:hRule="exact" w:val="113"/>
        </w:trPr>
        <w:tc>
          <w:tcPr>
            <w:tcW w:w="2745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F07949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dotted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F07949" w:rsidRPr="006325B7" w:rsidRDefault="00F07949" w:rsidP="00F07949">
            <w:pPr>
              <w:spacing w:before="1320" w:after="0" w:line="240" w:lineRule="auto"/>
              <w:rPr>
                <w:rFonts w:cs="ArialMT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F07949" w:rsidRPr="006325B7" w:rsidRDefault="00F07949" w:rsidP="00F07949">
            <w:pPr>
              <w:spacing w:before="1440"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0A5FE0" w:rsidRDefault="000A5FE0" w:rsidP="00BC1592"/>
    <w:sectPr w:rsidR="000A5FE0" w:rsidSect="005B77C0">
      <w:headerReference w:type="default" r:id="rId14"/>
      <w:footerReference w:type="default" r:id="rId15"/>
      <w:pgSz w:w="11906" w:h="16838"/>
      <w:pgMar w:top="17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6E" w:rsidRDefault="00780F6E" w:rsidP="00734E65">
      <w:pPr>
        <w:spacing w:after="0" w:line="240" w:lineRule="auto"/>
      </w:pPr>
      <w:r>
        <w:separator/>
      </w:r>
    </w:p>
  </w:endnote>
  <w:endnote w:type="continuationSeparator" w:id="0">
    <w:p w:rsidR="00780F6E" w:rsidRDefault="00780F6E" w:rsidP="0073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70" w:rsidRPr="00734E65" w:rsidRDefault="00640D70" w:rsidP="00CD1C88">
    <w:pPr>
      <w:pStyle w:val="Sidefod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6E" w:rsidRDefault="00780F6E" w:rsidP="00734E65">
      <w:pPr>
        <w:spacing w:after="0" w:line="240" w:lineRule="auto"/>
      </w:pPr>
      <w:r>
        <w:separator/>
      </w:r>
    </w:p>
  </w:footnote>
  <w:footnote w:type="continuationSeparator" w:id="0">
    <w:p w:rsidR="00780F6E" w:rsidRDefault="00780F6E" w:rsidP="0073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92" w:rsidRDefault="001B1824" w:rsidP="00BC159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352550" cy="571500"/>
          <wp:effectExtent l="0" t="0" r="0" b="0"/>
          <wp:docPr id="1" name="Billede 3" descr="First_logo_primary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First_logo_primary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E"/>
    <w:rsid w:val="0005181C"/>
    <w:rsid w:val="000649A7"/>
    <w:rsid w:val="00065CB6"/>
    <w:rsid w:val="00081B49"/>
    <w:rsid w:val="00083C1B"/>
    <w:rsid w:val="000A118B"/>
    <w:rsid w:val="000A5FE0"/>
    <w:rsid w:val="000E2BE4"/>
    <w:rsid w:val="001100A7"/>
    <w:rsid w:val="001571C5"/>
    <w:rsid w:val="00182512"/>
    <w:rsid w:val="001B1824"/>
    <w:rsid w:val="002014E7"/>
    <w:rsid w:val="00263F73"/>
    <w:rsid w:val="00277514"/>
    <w:rsid w:val="00293B08"/>
    <w:rsid w:val="0029401A"/>
    <w:rsid w:val="002C0B75"/>
    <w:rsid w:val="003625C6"/>
    <w:rsid w:val="003D0CCA"/>
    <w:rsid w:val="00434C34"/>
    <w:rsid w:val="00444B5C"/>
    <w:rsid w:val="004606B6"/>
    <w:rsid w:val="00475E94"/>
    <w:rsid w:val="00481C46"/>
    <w:rsid w:val="00483FB0"/>
    <w:rsid w:val="00581807"/>
    <w:rsid w:val="005954A6"/>
    <w:rsid w:val="005A3EB8"/>
    <w:rsid w:val="005A652E"/>
    <w:rsid w:val="005B2C5E"/>
    <w:rsid w:val="005B77C0"/>
    <w:rsid w:val="005C3718"/>
    <w:rsid w:val="005C4574"/>
    <w:rsid w:val="005D023C"/>
    <w:rsid w:val="005D0990"/>
    <w:rsid w:val="005E4D98"/>
    <w:rsid w:val="005F3216"/>
    <w:rsid w:val="0061517B"/>
    <w:rsid w:val="00616108"/>
    <w:rsid w:val="006325B7"/>
    <w:rsid w:val="00640D70"/>
    <w:rsid w:val="006B4FD8"/>
    <w:rsid w:val="006E7241"/>
    <w:rsid w:val="00704D7F"/>
    <w:rsid w:val="00734E65"/>
    <w:rsid w:val="00780F6E"/>
    <w:rsid w:val="007A0B03"/>
    <w:rsid w:val="007F0533"/>
    <w:rsid w:val="008119D1"/>
    <w:rsid w:val="00872E2E"/>
    <w:rsid w:val="008B0BD2"/>
    <w:rsid w:val="008E3ECD"/>
    <w:rsid w:val="008E68A3"/>
    <w:rsid w:val="00964FD2"/>
    <w:rsid w:val="009768E8"/>
    <w:rsid w:val="009A2851"/>
    <w:rsid w:val="009C5DB0"/>
    <w:rsid w:val="009C6172"/>
    <w:rsid w:val="00A00812"/>
    <w:rsid w:val="00A2564A"/>
    <w:rsid w:val="00A26B63"/>
    <w:rsid w:val="00A27B62"/>
    <w:rsid w:val="00A47410"/>
    <w:rsid w:val="00A84807"/>
    <w:rsid w:val="00A91959"/>
    <w:rsid w:val="00AE04E4"/>
    <w:rsid w:val="00AE4024"/>
    <w:rsid w:val="00B743D5"/>
    <w:rsid w:val="00BC1592"/>
    <w:rsid w:val="00BC2B30"/>
    <w:rsid w:val="00C36952"/>
    <w:rsid w:val="00C704AB"/>
    <w:rsid w:val="00C74D8F"/>
    <w:rsid w:val="00CC4F1B"/>
    <w:rsid w:val="00CD1C88"/>
    <w:rsid w:val="00D021FF"/>
    <w:rsid w:val="00D20EC5"/>
    <w:rsid w:val="00D272D6"/>
    <w:rsid w:val="00D478CF"/>
    <w:rsid w:val="00DA2E89"/>
    <w:rsid w:val="00DB5E7D"/>
    <w:rsid w:val="00DE16A3"/>
    <w:rsid w:val="00E02231"/>
    <w:rsid w:val="00E03554"/>
    <w:rsid w:val="00E06192"/>
    <w:rsid w:val="00E32BD6"/>
    <w:rsid w:val="00E84FBC"/>
    <w:rsid w:val="00E912E0"/>
    <w:rsid w:val="00EA004A"/>
    <w:rsid w:val="00EA0EDC"/>
    <w:rsid w:val="00EA6C2A"/>
    <w:rsid w:val="00EB536C"/>
    <w:rsid w:val="00EC2414"/>
    <w:rsid w:val="00EE3D83"/>
    <w:rsid w:val="00F07949"/>
    <w:rsid w:val="00F37067"/>
    <w:rsid w:val="00F84FF8"/>
    <w:rsid w:val="00FB2D00"/>
    <w:rsid w:val="00FD71C8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19D1"/>
    <w:pPr>
      <w:spacing w:after="200" w:line="276" w:lineRule="auto"/>
    </w:pPr>
    <w:rPr>
      <w:rFonts w:cs="Arial-BoldMT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2C5E"/>
    <w:pPr>
      <w:keepNext/>
      <w:keepLines/>
      <w:spacing w:before="480"/>
      <w:outlineLvl w:val="0"/>
    </w:pPr>
    <w:rPr>
      <w:rFonts w:eastAsia="Times New Roman" w:cs="Times New Roman"/>
      <w:b/>
      <w:color w:val="FF2929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B2C5E"/>
    <w:pPr>
      <w:keepNext/>
      <w:keepLines/>
      <w:outlineLvl w:val="1"/>
    </w:pPr>
    <w:rPr>
      <w:rFonts w:eastAsia="Times New Roman" w:cs="Times New Roman"/>
      <w:b/>
      <w:color w:val="D9594F"/>
      <w:sz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B2C5E"/>
    <w:pPr>
      <w:keepNext/>
      <w:keepLines/>
      <w:spacing w:before="200"/>
      <w:outlineLvl w:val="2"/>
    </w:pPr>
    <w:rPr>
      <w:rFonts w:eastAsia="Times New Roman" w:cs="Times New Roman"/>
      <w:b/>
      <w:color w:val="FF29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B2C5E"/>
    <w:rPr>
      <w:rFonts w:eastAsia="Times New Roman" w:cs="Times New Roman"/>
      <w:b/>
      <w:color w:val="FF2929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5B2C5E"/>
    <w:rPr>
      <w:rFonts w:eastAsia="Times New Roman" w:cs="Times New Roman"/>
      <w:b/>
      <w:color w:val="D9594F"/>
      <w:sz w:val="24"/>
    </w:rPr>
  </w:style>
  <w:style w:type="character" w:customStyle="1" w:styleId="Overskrift3Tegn">
    <w:name w:val="Overskrift 3 Tegn"/>
    <w:link w:val="Overskrift3"/>
    <w:uiPriority w:val="9"/>
    <w:rsid w:val="005B2C5E"/>
    <w:rPr>
      <w:rFonts w:eastAsia="Times New Roman" w:cs="Times New Roman"/>
      <w:b/>
      <w:color w:val="FF2929"/>
      <w:sz w:val="2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5B2C5E"/>
    <w:pPr>
      <w:spacing w:after="100"/>
    </w:pPr>
    <w:rPr>
      <w:rFonts w:ascii="Calibri" w:eastAsia="Times New Roman" w:hAnsi="Calibri" w:cs="Times New Roman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5B2C5E"/>
    <w:pPr>
      <w:spacing w:after="100"/>
      <w:ind w:left="220"/>
    </w:pPr>
    <w:rPr>
      <w:rFonts w:ascii="Calibri" w:eastAsia="Times New Roman" w:hAnsi="Calibri" w:cs="Times New Roman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5B2C5E"/>
    <w:pPr>
      <w:spacing w:after="100"/>
      <w:ind w:left="440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5B2C5E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qFormat/>
    <w:rsid w:val="005B2C5E"/>
    <w:pPr>
      <w:outlineLvl w:val="9"/>
    </w:pPr>
    <w:rPr>
      <w:bCs/>
    </w:rPr>
  </w:style>
  <w:style w:type="paragraph" w:styleId="Korrektur">
    <w:name w:val="Revision"/>
    <w:hidden/>
    <w:uiPriority w:val="99"/>
    <w:semiHidden/>
    <w:rsid w:val="00581807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8180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dsholdertekst">
    <w:name w:val="Placeholder Text"/>
    <w:uiPriority w:val="99"/>
    <w:semiHidden/>
    <w:rsid w:val="008119D1"/>
    <w:rPr>
      <w:color w:val="80808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81B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GB" w:eastAsia="en-GB"/>
    </w:rPr>
  </w:style>
  <w:style w:type="character" w:customStyle="1" w:styleId="StrktcitatTegn">
    <w:name w:val="Stærkt citat Tegn"/>
    <w:link w:val="Strktcitat"/>
    <w:uiPriority w:val="30"/>
    <w:rsid w:val="00081B49"/>
    <w:rPr>
      <w:rFonts w:ascii="Times New Roman" w:eastAsia="Times New Roman" w:hAnsi="Times New Roman"/>
      <w:b/>
      <w:bCs/>
      <w:i/>
      <w:iCs/>
      <w:color w:val="4F81BD"/>
      <w:lang w:val="en-GB" w:eastAsia="en-GB"/>
    </w:rPr>
  </w:style>
  <w:style w:type="character" w:styleId="Kraftighenvisning">
    <w:name w:val="Intense Reference"/>
    <w:uiPriority w:val="32"/>
    <w:qFormat/>
    <w:rsid w:val="00081B49"/>
    <w:rPr>
      <w:b/>
      <w:bCs/>
      <w:smallCaps/>
      <w:color w:val="C0504D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34E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34E65"/>
    <w:rPr>
      <w:rFonts w:cs="Arial-BoldMT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34E6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34E65"/>
    <w:rPr>
      <w:rFonts w:cs="Arial-BoldM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19D1"/>
    <w:pPr>
      <w:spacing w:after="200" w:line="276" w:lineRule="auto"/>
    </w:pPr>
    <w:rPr>
      <w:rFonts w:cs="Arial-BoldMT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2C5E"/>
    <w:pPr>
      <w:keepNext/>
      <w:keepLines/>
      <w:spacing w:before="480"/>
      <w:outlineLvl w:val="0"/>
    </w:pPr>
    <w:rPr>
      <w:rFonts w:eastAsia="Times New Roman" w:cs="Times New Roman"/>
      <w:b/>
      <w:color w:val="FF2929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B2C5E"/>
    <w:pPr>
      <w:keepNext/>
      <w:keepLines/>
      <w:outlineLvl w:val="1"/>
    </w:pPr>
    <w:rPr>
      <w:rFonts w:eastAsia="Times New Roman" w:cs="Times New Roman"/>
      <w:b/>
      <w:color w:val="D9594F"/>
      <w:sz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B2C5E"/>
    <w:pPr>
      <w:keepNext/>
      <w:keepLines/>
      <w:spacing w:before="200"/>
      <w:outlineLvl w:val="2"/>
    </w:pPr>
    <w:rPr>
      <w:rFonts w:eastAsia="Times New Roman" w:cs="Times New Roman"/>
      <w:b/>
      <w:color w:val="FF29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B2C5E"/>
    <w:rPr>
      <w:rFonts w:eastAsia="Times New Roman" w:cs="Times New Roman"/>
      <w:b/>
      <w:color w:val="FF2929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5B2C5E"/>
    <w:rPr>
      <w:rFonts w:eastAsia="Times New Roman" w:cs="Times New Roman"/>
      <w:b/>
      <w:color w:val="D9594F"/>
      <w:sz w:val="24"/>
    </w:rPr>
  </w:style>
  <w:style w:type="character" w:customStyle="1" w:styleId="Overskrift3Tegn">
    <w:name w:val="Overskrift 3 Tegn"/>
    <w:link w:val="Overskrift3"/>
    <w:uiPriority w:val="9"/>
    <w:rsid w:val="005B2C5E"/>
    <w:rPr>
      <w:rFonts w:eastAsia="Times New Roman" w:cs="Times New Roman"/>
      <w:b/>
      <w:color w:val="FF2929"/>
      <w:sz w:val="2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5B2C5E"/>
    <w:pPr>
      <w:spacing w:after="100"/>
    </w:pPr>
    <w:rPr>
      <w:rFonts w:ascii="Calibri" w:eastAsia="Times New Roman" w:hAnsi="Calibri" w:cs="Times New Roman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5B2C5E"/>
    <w:pPr>
      <w:spacing w:after="100"/>
      <w:ind w:left="220"/>
    </w:pPr>
    <w:rPr>
      <w:rFonts w:ascii="Calibri" w:eastAsia="Times New Roman" w:hAnsi="Calibri" w:cs="Times New Roman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5B2C5E"/>
    <w:pPr>
      <w:spacing w:after="100"/>
      <w:ind w:left="440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5B2C5E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qFormat/>
    <w:rsid w:val="005B2C5E"/>
    <w:pPr>
      <w:outlineLvl w:val="9"/>
    </w:pPr>
    <w:rPr>
      <w:bCs/>
    </w:rPr>
  </w:style>
  <w:style w:type="paragraph" w:styleId="Korrektur">
    <w:name w:val="Revision"/>
    <w:hidden/>
    <w:uiPriority w:val="99"/>
    <w:semiHidden/>
    <w:rsid w:val="00581807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8180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dsholdertekst">
    <w:name w:val="Placeholder Text"/>
    <w:uiPriority w:val="99"/>
    <w:semiHidden/>
    <w:rsid w:val="008119D1"/>
    <w:rPr>
      <w:color w:val="80808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81B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GB" w:eastAsia="en-GB"/>
    </w:rPr>
  </w:style>
  <w:style w:type="character" w:customStyle="1" w:styleId="StrktcitatTegn">
    <w:name w:val="Stærkt citat Tegn"/>
    <w:link w:val="Strktcitat"/>
    <w:uiPriority w:val="30"/>
    <w:rsid w:val="00081B49"/>
    <w:rPr>
      <w:rFonts w:ascii="Times New Roman" w:eastAsia="Times New Roman" w:hAnsi="Times New Roman"/>
      <w:b/>
      <w:bCs/>
      <w:i/>
      <w:iCs/>
      <w:color w:val="4F81BD"/>
      <w:lang w:val="en-GB" w:eastAsia="en-GB"/>
    </w:rPr>
  </w:style>
  <w:style w:type="character" w:styleId="Kraftighenvisning">
    <w:name w:val="Intense Reference"/>
    <w:uiPriority w:val="32"/>
    <w:qFormat/>
    <w:rsid w:val="00081B49"/>
    <w:rPr>
      <w:b/>
      <w:bCs/>
      <w:smallCaps/>
      <w:color w:val="C0504D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34E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34E65"/>
    <w:rPr>
      <w:rFonts w:cs="Arial-BoldMT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34E6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34E65"/>
    <w:rPr>
      <w:rFonts w:cs="Arial-Bold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LICE%20PRIVAT\Skadeanmeldelser\Skadeanmeldelse%20Privat%20Moto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Skadeanmeldelse Privat Motor</Template>
  <TotalTime>10</TotalTime>
  <Pages>4</Pages>
  <Words>530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Malmer</dc:creator>
  <cp:lastModifiedBy>Morten Malmer</cp:lastModifiedBy>
  <cp:revision>2</cp:revision>
  <cp:lastPrinted>2015-10-30T13:35:00Z</cp:lastPrinted>
  <dcterms:created xsi:type="dcterms:W3CDTF">2016-02-01T11:40:00Z</dcterms:created>
  <dcterms:modified xsi:type="dcterms:W3CDTF">2016-02-01T11:50:00Z</dcterms:modified>
</cp:coreProperties>
</file>